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46" w:rsidRDefault="003C3046" w:rsidP="00E12874">
      <w:pPr>
        <w:jc w:val="right"/>
      </w:pPr>
      <w:bookmarkStart w:id="0" w:name="_GoBack"/>
      <w:bookmarkEnd w:id="0"/>
      <w:r>
        <w:t>MODELLO domanda C tecnici</w:t>
      </w:r>
    </w:p>
    <w:p w:rsidR="003C3046" w:rsidRDefault="003C3046" w:rsidP="00E12874">
      <w:pPr>
        <w:pStyle w:val="NoSpacing"/>
        <w:ind w:left="6372"/>
      </w:pPr>
      <w:r>
        <w:t>Alla Città Metropolitana di Firenze</w:t>
      </w:r>
    </w:p>
    <w:p w:rsidR="003C3046" w:rsidRDefault="003C3046" w:rsidP="00E12874">
      <w:pPr>
        <w:pStyle w:val="NoSpacing"/>
        <w:ind w:left="6372"/>
      </w:pPr>
      <w:r>
        <w:t>Direzione del Personale</w:t>
      </w:r>
    </w:p>
    <w:p w:rsidR="003C3046" w:rsidRDefault="003C3046" w:rsidP="00E12874">
      <w:pPr>
        <w:pStyle w:val="NoSpacing"/>
        <w:ind w:left="6372"/>
      </w:pPr>
      <w:r>
        <w:t>Via Cavour nc. 1</w:t>
      </w:r>
    </w:p>
    <w:p w:rsidR="003C3046" w:rsidRDefault="003C3046" w:rsidP="00E12874">
      <w:pPr>
        <w:pStyle w:val="NoSpacing"/>
        <w:ind w:left="6372"/>
      </w:pPr>
      <w:r>
        <w:t>50129 Firenze</w:t>
      </w:r>
    </w:p>
    <w:p w:rsidR="003C3046" w:rsidRDefault="003C3046" w:rsidP="00E12874"/>
    <w:p w:rsidR="003C3046" w:rsidRDefault="003C3046" w:rsidP="00021585">
      <w:pPr>
        <w:jc w:val="both"/>
      </w:pPr>
      <w:r w:rsidRPr="00DD362A">
        <w:rPr>
          <w:b/>
        </w:rPr>
        <w:t>Oggetto</w:t>
      </w:r>
      <w:r>
        <w:t>: Domanda di partecipazione all’Avviso di mobilità ai sensi dell’art. 30 D.Lgs. 165/2001 per la copertura di 6 (sei) posti in categoria C profilo area tecnica.</w:t>
      </w:r>
    </w:p>
    <w:p w:rsidR="003C3046" w:rsidRDefault="003C3046" w:rsidP="00E12874">
      <w:r>
        <w:t xml:space="preserve">Il/la sottoscritto/a   __________________________________________________________________                                                                                                                          </w:t>
      </w:r>
    </w:p>
    <w:p w:rsidR="003C3046" w:rsidRDefault="003C3046" w:rsidP="00E12874">
      <w:r>
        <w:t xml:space="preserve">nato/a a  ________________________________________  il     ______________________________                                            </w:t>
      </w:r>
    </w:p>
    <w:p w:rsidR="003C3046" w:rsidRDefault="003C3046" w:rsidP="00E12874">
      <w:r>
        <w:t xml:space="preserve">residente a    ___________________________________                                                                                                                    </w:t>
      </w:r>
    </w:p>
    <w:p w:rsidR="003C3046" w:rsidRDefault="003C3046" w:rsidP="00E12874">
      <w:r>
        <w:t xml:space="preserve">in via  _________________________________________                                                                                                                                               </w:t>
      </w:r>
    </w:p>
    <w:p w:rsidR="003C3046" w:rsidRDefault="003C3046" w:rsidP="00E12874">
      <w:r>
        <w:t xml:space="preserve">Codice Fiscale   _____________________________________                                                                                                                              </w:t>
      </w:r>
    </w:p>
    <w:p w:rsidR="003C3046" w:rsidRDefault="003C3046" w:rsidP="00E12874">
      <w:r>
        <w:t xml:space="preserve">Telefono:  __________________   e-mail: ___________________________________________________                                                                              </w:t>
      </w:r>
    </w:p>
    <w:p w:rsidR="003C3046" w:rsidRDefault="003C3046" w:rsidP="00E12874">
      <w:r>
        <w:t xml:space="preserve">PEC certificata  dello scrivente (eventuale)  __________________________________________________     </w:t>
      </w:r>
    </w:p>
    <w:p w:rsidR="003C3046" w:rsidRPr="0026765F" w:rsidRDefault="003C3046" w:rsidP="00E12874">
      <w:pPr>
        <w:jc w:val="center"/>
        <w:rPr>
          <w:b/>
        </w:rPr>
      </w:pPr>
      <w:r w:rsidRPr="0026765F">
        <w:rPr>
          <w:b/>
        </w:rPr>
        <w:t>CHIEDE</w:t>
      </w:r>
    </w:p>
    <w:p w:rsidR="003C3046" w:rsidRDefault="003C3046" w:rsidP="00E12874">
      <w:pPr>
        <w:jc w:val="both"/>
      </w:pPr>
      <w:r>
        <w:t>di essere ammess ___ a partecipare alla procedura ricognitiva propedeutica all’eventuale assunzione di sei unità in cat. C profilo area tecnica ai sensi dell’art. 30 D.Lgs. 165/2001.</w:t>
      </w:r>
    </w:p>
    <w:p w:rsidR="003C3046" w:rsidRDefault="003C3046" w:rsidP="00CF7751">
      <w:pPr>
        <w:ind w:firstLine="708"/>
        <w:jc w:val="both"/>
      </w:pPr>
      <w:r>
        <w:t xml:space="preserve">A tal fine, presa visione dell’Avviso pubblico, ai sensi degli artt. 46 e 47 del D.P.R. n.445/2000, e consapevole delle responsabilità e delle sanzioni penali previste dall’art. 76 dello stesso D.P.R. in caso di dichiarazioni mendaci, </w:t>
      </w:r>
    </w:p>
    <w:p w:rsidR="003C3046" w:rsidRPr="0026765F" w:rsidRDefault="003C3046" w:rsidP="00E12874">
      <w:pPr>
        <w:jc w:val="center"/>
        <w:rPr>
          <w:b/>
        </w:rPr>
      </w:pPr>
      <w:r w:rsidRPr="0026765F">
        <w:rPr>
          <w:b/>
        </w:rPr>
        <w:t>DICHIARA</w:t>
      </w:r>
    </w:p>
    <w:p w:rsidR="003C3046" w:rsidRDefault="003C3046" w:rsidP="00925731">
      <w:pPr>
        <w:pStyle w:val="ListParagraph"/>
        <w:numPr>
          <w:ilvl w:val="0"/>
          <w:numId w:val="2"/>
        </w:numPr>
        <w:jc w:val="both"/>
      </w:pPr>
      <w:r>
        <w:t>di essere dipendente con contratto a tempo pieno e indeterminato presso la seguente pubblica amministrazione __________ appartenente al Comparto _______________ e di essere attualmente inquadrato nella categoria ____________ posizione economica __________ profilo professionale ________________________________;</w:t>
      </w:r>
    </w:p>
    <w:p w:rsidR="003C3046" w:rsidRDefault="003C3046" w:rsidP="00DA0858">
      <w:pPr>
        <w:ind w:left="360"/>
        <w:jc w:val="both"/>
      </w:pPr>
      <w:r>
        <w:t>(scegliere una delle seguenti opzioni)</w:t>
      </w:r>
    </w:p>
    <w:p w:rsidR="003C3046" w:rsidRDefault="003C3046" w:rsidP="00021585">
      <w:pPr>
        <w:numPr>
          <w:ilvl w:val="1"/>
          <w:numId w:val="5"/>
        </w:numPr>
        <w:jc w:val="both"/>
      </w:pPr>
      <w:r w:rsidRPr="00915A79">
        <w:t>abilitazione all’esercizio della professione di geometra o iscrizione al relativo Albo</w:t>
      </w:r>
    </w:p>
    <w:p w:rsidR="003C3046" w:rsidRDefault="003C3046" w:rsidP="00021585">
      <w:pPr>
        <w:numPr>
          <w:ilvl w:val="1"/>
          <w:numId w:val="5"/>
        </w:numPr>
        <w:jc w:val="both"/>
      </w:pPr>
      <w:r w:rsidRPr="00915A79">
        <w:t>abilitazione all’esercizio della professione di perito edile o iscrizione al relativo Albo</w:t>
      </w:r>
    </w:p>
    <w:p w:rsidR="003C3046" w:rsidRDefault="003C3046" w:rsidP="00021585">
      <w:pPr>
        <w:numPr>
          <w:ilvl w:val="1"/>
          <w:numId w:val="5"/>
        </w:numPr>
        <w:jc w:val="both"/>
      </w:pPr>
      <w:r w:rsidRPr="00915A79">
        <w:t>abilitazione all’esercizio della professione di ingegnere civile/ambientale (anche iunior) o iscrizione</w:t>
      </w:r>
      <w:r>
        <w:t xml:space="preserve"> </w:t>
      </w:r>
      <w:r w:rsidRPr="00915A79">
        <w:t>al relativo Albo</w:t>
      </w:r>
    </w:p>
    <w:p w:rsidR="003C3046" w:rsidRDefault="003C3046" w:rsidP="00021585">
      <w:pPr>
        <w:numPr>
          <w:ilvl w:val="1"/>
          <w:numId w:val="5"/>
        </w:numPr>
        <w:jc w:val="both"/>
      </w:pPr>
      <w:r w:rsidRPr="00915A79">
        <w:t>abilitazione all’esercizio della professione di architetto</w:t>
      </w:r>
      <w:r>
        <w:t xml:space="preserve"> </w:t>
      </w:r>
      <w:r w:rsidRPr="00915A79">
        <w:t>(anche iunior) o pianificatore territoriale (anche iunior) o paesaggista o conservatore dei</w:t>
      </w:r>
      <w:r>
        <w:t xml:space="preserve"> </w:t>
      </w:r>
      <w:r w:rsidRPr="00915A79">
        <w:t>beni architettonici e ambientali o iscrizione al relativo Albo.</w:t>
      </w:r>
    </w:p>
    <w:p w:rsidR="003C3046" w:rsidRDefault="003C3046" w:rsidP="00DA0858">
      <w:pPr>
        <w:ind w:left="360"/>
        <w:jc w:val="both"/>
      </w:pPr>
    </w:p>
    <w:p w:rsidR="003C3046" w:rsidRDefault="003C3046" w:rsidP="00DA0858">
      <w:pPr>
        <w:ind w:left="360"/>
        <w:jc w:val="both"/>
      </w:pPr>
    </w:p>
    <w:p w:rsidR="003C3046" w:rsidRDefault="003C3046" w:rsidP="00925731">
      <w:pPr>
        <w:pStyle w:val="ListParagraph"/>
        <w:numPr>
          <w:ilvl w:val="0"/>
          <w:numId w:val="2"/>
        </w:numPr>
        <w:jc w:val="both"/>
      </w:pPr>
      <w:r>
        <w:t>di aver conseguito il seguente titolo di studio conseguito presso _______________________________________ in data ________________ con votazione ______________________</w:t>
      </w:r>
    </w:p>
    <w:p w:rsidR="003C3046" w:rsidRDefault="003C3046" w:rsidP="00925731">
      <w:pPr>
        <w:pStyle w:val="ListParagraph"/>
        <w:numPr>
          <w:ilvl w:val="0"/>
          <w:numId w:val="2"/>
        </w:numPr>
        <w:jc w:val="both"/>
      </w:pPr>
      <w:r>
        <w:t xml:space="preserve">di aver superato il periodo di prova presso l’Ente _____________________________________________; </w:t>
      </w:r>
    </w:p>
    <w:p w:rsidR="003C3046" w:rsidRDefault="003C3046" w:rsidP="00925731">
      <w:pPr>
        <w:pStyle w:val="ListParagraph"/>
        <w:numPr>
          <w:ilvl w:val="0"/>
          <w:numId w:val="2"/>
        </w:numPr>
        <w:jc w:val="both"/>
      </w:pPr>
      <w:r>
        <w:t>di avere idoneità psico-fisica al posto;</w:t>
      </w:r>
    </w:p>
    <w:p w:rsidR="003C3046" w:rsidRDefault="003C3046" w:rsidP="00925731">
      <w:pPr>
        <w:pStyle w:val="ListParagraph"/>
        <w:numPr>
          <w:ilvl w:val="0"/>
          <w:numId w:val="2"/>
        </w:numPr>
        <w:jc w:val="both"/>
      </w:pPr>
      <w:r>
        <w:t xml:space="preserve">di non aver riportato condanne penali con sentenza passata in giudicato e di non avere procedimenti penali in corso; </w:t>
      </w:r>
    </w:p>
    <w:p w:rsidR="003C3046" w:rsidRDefault="003C3046" w:rsidP="00925731">
      <w:pPr>
        <w:pStyle w:val="ListParagraph"/>
        <w:numPr>
          <w:ilvl w:val="0"/>
          <w:numId w:val="2"/>
        </w:numPr>
        <w:jc w:val="both"/>
      </w:pPr>
      <w:r>
        <w:t xml:space="preserve">di non essere incorso/a in procedimenti disciplinari nel biennio precedente la data di scadenza dell’Avviso e di non avere procedimenti disciplinari in corso; </w:t>
      </w:r>
    </w:p>
    <w:p w:rsidR="003C3046" w:rsidRDefault="003C3046" w:rsidP="00925731">
      <w:pPr>
        <w:pStyle w:val="ListParagraph"/>
        <w:numPr>
          <w:ilvl w:val="0"/>
          <w:numId w:val="2"/>
        </w:numPr>
        <w:jc w:val="both"/>
      </w:pPr>
      <w:r>
        <w:t xml:space="preserve">di non avere controversie di lavoro pendenti connesse al profilo professionale e/o categoria di inquadramento; </w:t>
      </w:r>
    </w:p>
    <w:p w:rsidR="003C3046" w:rsidRDefault="003C3046" w:rsidP="00925731">
      <w:pPr>
        <w:pStyle w:val="ListParagraph"/>
        <w:numPr>
          <w:ilvl w:val="0"/>
          <w:numId w:val="2"/>
        </w:numPr>
        <w:jc w:val="both"/>
      </w:pPr>
      <w:r>
        <w:t xml:space="preserve">di maturare i requisiti per cessare o poter cessare dal servizio per pensionamento dopo almeno 5 anni dalla data di scadenza dell’Avviso;               </w:t>
      </w:r>
    </w:p>
    <w:p w:rsidR="003C3046" w:rsidRDefault="003C3046" w:rsidP="00021585">
      <w:pPr>
        <w:jc w:val="center"/>
      </w:pPr>
      <w:r w:rsidRPr="00925731">
        <w:rPr>
          <w:b/>
        </w:rPr>
        <w:t xml:space="preserve">SI IMPEGNA, </w:t>
      </w:r>
      <w:r>
        <w:t>inoltre</w:t>
      </w:r>
    </w:p>
    <w:p w:rsidR="003C3046" w:rsidRDefault="003C3046" w:rsidP="00021585">
      <w:pPr>
        <w:jc w:val="both"/>
      </w:pPr>
      <w:r>
        <w:t>in caso di esito positivo al trasferimento, a permanere al servizio della Città Metropolitana di Firenze per almeno tre anni e che durante questo periodo non potrà avanzare istanza di mobilità/comando/distacco presso altra pubblica amministrazione.</w:t>
      </w:r>
    </w:p>
    <w:p w:rsidR="003C3046" w:rsidRDefault="003C3046" w:rsidP="00E12874">
      <w:r>
        <w:t xml:space="preserve">Il/La sottoscritto/a allega: </w:t>
      </w:r>
    </w:p>
    <w:p w:rsidR="003C3046" w:rsidRDefault="003C3046" w:rsidP="00925731">
      <w:pPr>
        <w:pStyle w:val="ListParagraph"/>
        <w:numPr>
          <w:ilvl w:val="0"/>
          <w:numId w:val="3"/>
        </w:numPr>
        <w:jc w:val="both"/>
      </w:pPr>
      <w:r>
        <w:t>curriculum vitae in formato europeo debitamente datato e firmato;</w:t>
      </w:r>
    </w:p>
    <w:p w:rsidR="003C3046" w:rsidRDefault="003C3046" w:rsidP="00925731">
      <w:pPr>
        <w:pStyle w:val="ListParagraph"/>
        <w:numPr>
          <w:ilvl w:val="0"/>
          <w:numId w:val="3"/>
        </w:numPr>
        <w:jc w:val="both"/>
      </w:pPr>
      <w:r>
        <w:t>fotocopia fronte/retro di un documento d’identità in corso di validità, datata e sottoscritta.</w:t>
      </w:r>
    </w:p>
    <w:p w:rsidR="003C3046" w:rsidRDefault="003C3046" w:rsidP="00E12874">
      <w:pPr>
        <w:jc w:val="both"/>
      </w:pPr>
      <w:r>
        <w:t xml:space="preserve">Il/La sottoscritto/a accetta in modo incondizionato tutte le norme previste dall’avviso e autorizza l’Amministrazione, ai sensi del D.Lgs. </w:t>
      </w:r>
      <w:smartTag w:uri="urn:schemas-microsoft-com:office:smarttags" w:element="date">
        <w:smartTagPr>
          <w:attr w:name="Year" w:val="2003"/>
          <w:attr w:name="Day" w:val="30"/>
          <w:attr w:name="Month" w:val="06"/>
          <w:attr w:name="ls" w:val="trans"/>
        </w:smartTagPr>
        <w:r>
          <w:t>30.06.2003</w:t>
        </w:r>
      </w:smartTag>
      <w:r>
        <w:t xml:space="preserve"> n. 196, al trattamento dei dati personali contenuti nella presente domanda, che saranno utilizzati esclusivamente ai fini della procedura finalizzata alla selezione per mobilità.</w:t>
      </w:r>
    </w:p>
    <w:p w:rsidR="003C3046" w:rsidRDefault="003C3046" w:rsidP="00E12874">
      <w:pPr>
        <w:jc w:val="both"/>
      </w:pPr>
      <w:r>
        <w:t>Il/La sottoscritto/a si impegna a comunicare eventuali variazione nei recapiti forniti con la presente domanda riconoscendo che l’Amministrazione non ha alcuna responsabilità per variazioni non comunicate o per irreperibilità.</w:t>
      </w:r>
    </w:p>
    <w:p w:rsidR="003C3046" w:rsidRDefault="003C3046" w:rsidP="00E12874">
      <w:r>
        <w:t>Data _______________                                                                                                                 Firma</w:t>
      </w:r>
    </w:p>
    <w:p w:rsidR="003C3046" w:rsidRDefault="003C3046" w:rsidP="00E12874">
      <w:pPr>
        <w:jc w:val="right"/>
      </w:pPr>
      <w:r>
        <w:t xml:space="preserve">                             ______________________________</w:t>
      </w:r>
    </w:p>
    <w:sectPr w:rsidR="003C3046" w:rsidSect="008F7B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086"/>
    <w:multiLevelType w:val="multilevel"/>
    <w:tmpl w:val="3BAEDB5A"/>
    <w:lvl w:ilvl="0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F38D9"/>
    <w:multiLevelType w:val="hybridMultilevel"/>
    <w:tmpl w:val="3BAEDB5A"/>
    <w:lvl w:ilvl="0" w:tplc="975AEF5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C504A"/>
    <w:multiLevelType w:val="hybridMultilevel"/>
    <w:tmpl w:val="F20C71C4"/>
    <w:lvl w:ilvl="0" w:tplc="975AEF5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377E280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30CED"/>
    <w:multiLevelType w:val="hybridMultilevel"/>
    <w:tmpl w:val="09009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920ED"/>
    <w:multiLevelType w:val="hybridMultilevel"/>
    <w:tmpl w:val="D35284B0"/>
    <w:lvl w:ilvl="0" w:tplc="975AEF5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41F"/>
    <w:rsid w:val="0001188F"/>
    <w:rsid w:val="00021585"/>
    <w:rsid w:val="0010012B"/>
    <w:rsid w:val="001763A9"/>
    <w:rsid w:val="0026765F"/>
    <w:rsid w:val="00276F94"/>
    <w:rsid w:val="0031791D"/>
    <w:rsid w:val="003C3046"/>
    <w:rsid w:val="004C66A5"/>
    <w:rsid w:val="004F07D5"/>
    <w:rsid w:val="00625B0B"/>
    <w:rsid w:val="006C6067"/>
    <w:rsid w:val="007F4FA7"/>
    <w:rsid w:val="00880455"/>
    <w:rsid w:val="008C37EF"/>
    <w:rsid w:val="008D3A89"/>
    <w:rsid w:val="008F0755"/>
    <w:rsid w:val="008F7B0B"/>
    <w:rsid w:val="00915A79"/>
    <w:rsid w:val="00925731"/>
    <w:rsid w:val="009C49AD"/>
    <w:rsid w:val="00AA538C"/>
    <w:rsid w:val="00AB6344"/>
    <w:rsid w:val="00AE5527"/>
    <w:rsid w:val="00AF641F"/>
    <w:rsid w:val="00B56D1E"/>
    <w:rsid w:val="00BA2205"/>
    <w:rsid w:val="00BB4769"/>
    <w:rsid w:val="00BB73A7"/>
    <w:rsid w:val="00CE1612"/>
    <w:rsid w:val="00CF7751"/>
    <w:rsid w:val="00DA0858"/>
    <w:rsid w:val="00DD362A"/>
    <w:rsid w:val="00E12874"/>
    <w:rsid w:val="00F432C8"/>
    <w:rsid w:val="00F7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B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12874"/>
    <w:rPr>
      <w:lang w:eastAsia="en-US"/>
    </w:rPr>
  </w:style>
  <w:style w:type="paragraph" w:styleId="ListParagraph">
    <w:name w:val="List Paragraph"/>
    <w:basedOn w:val="Normal"/>
    <w:uiPriority w:val="99"/>
    <w:qFormat/>
    <w:rsid w:val="00CF7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718</Words>
  <Characters>4094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Allegato 2</dc:title>
  <dc:subject/>
  <dc:creator>LaTi</dc:creator>
  <cp:keywords/>
  <dc:description/>
  <cp:lastModifiedBy>gigpa</cp:lastModifiedBy>
  <cp:revision>6</cp:revision>
  <cp:lastPrinted>2017-09-12T11:22:00Z</cp:lastPrinted>
  <dcterms:created xsi:type="dcterms:W3CDTF">2017-09-09T18:28:00Z</dcterms:created>
  <dcterms:modified xsi:type="dcterms:W3CDTF">2017-09-12T12:38:00Z</dcterms:modified>
</cp:coreProperties>
</file>