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26" w:rsidRPr="00335AC2" w:rsidRDefault="00B67826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B67826" w:rsidRDefault="00B67826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Alla Città Metropolitana di Firenze</w:t>
      </w:r>
    </w:p>
    <w:p w:rsidR="00B67826" w:rsidRPr="00335AC2" w:rsidRDefault="00B67826" w:rsidP="007459D4">
      <w:pPr>
        <w:ind w:right="-79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 w:rsidR="00B67826" w:rsidRPr="00335AC2" w:rsidRDefault="00B67826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Via Cavour nc. 1</w:t>
      </w:r>
    </w:p>
    <w:p w:rsidR="00B67826" w:rsidRPr="00335AC2" w:rsidRDefault="00B67826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50129 Firenze</w:t>
      </w:r>
    </w:p>
    <w:p w:rsidR="00B67826" w:rsidRPr="00335AC2" w:rsidRDefault="00B67826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B67826" w:rsidRPr="00335AC2" w:rsidRDefault="00B67826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B67826" w:rsidRPr="00335AC2" w:rsidRDefault="00B67826" w:rsidP="00F30AFA">
      <w:pPr>
        <w:ind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335AC2">
        <w:rPr>
          <w:b/>
          <w:sz w:val="22"/>
          <w:szCs w:val="22"/>
        </w:rPr>
        <w:t xml:space="preserve">Domanda di partecipazione </w:t>
      </w:r>
      <w:r>
        <w:rPr>
          <w:b/>
          <w:sz w:val="22"/>
          <w:szCs w:val="22"/>
        </w:rPr>
        <w:t>all’Avviso di mobilità ai sensi dell’art. 30 D.Lgs. 165/2001 per la copertura di 3 (tre) posti in categoria D profilo area tecnica.</w:t>
      </w:r>
    </w:p>
    <w:p w:rsidR="00B67826" w:rsidRPr="00335AC2" w:rsidRDefault="00B67826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B67826" w:rsidRPr="00335AC2" w:rsidRDefault="00B67826" w:rsidP="00335AC2">
      <w:pPr>
        <w:tabs>
          <w:tab w:val="left" w:pos="9305"/>
        </w:tabs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Il/la</w:t>
      </w:r>
      <w:r w:rsidRPr="00335AC2">
        <w:rPr>
          <w:spacing w:val="-10"/>
          <w:sz w:val="22"/>
          <w:szCs w:val="22"/>
        </w:rPr>
        <w:t xml:space="preserve"> </w:t>
      </w:r>
      <w:r w:rsidRPr="00335AC2">
        <w:rPr>
          <w:sz w:val="22"/>
          <w:szCs w:val="22"/>
        </w:rPr>
        <w:t>sottoscritto/a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6429"/>
          <w:tab w:val="left" w:pos="9348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nato/a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>il</w:t>
      </w:r>
      <w:r w:rsidRPr="00335AC2">
        <w:rPr>
          <w:spacing w:val="2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937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residente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9374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in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via  </w:t>
      </w:r>
      <w:r w:rsidRPr="00335AC2">
        <w:rPr>
          <w:spacing w:val="-11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9345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Codice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Fiscale  </w:t>
      </w:r>
      <w:r w:rsidRPr="00335AC2">
        <w:rPr>
          <w:spacing w:val="-1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3982"/>
          <w:tab w:val="left" w:pos="931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Telefono: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 xml:space="preserve">e-mail:  </w:t>
      </w:r>
      <w:r w:rsidRPr="00335AC2">
        <w:rPr>
          <w:spacing w:val="-13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B67826" w:rsidRPr="00335AC2" w:rsidRDefault="00B67826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B67826" w:rsidRPr="00335AC2" w:rsidRDefault="00B67826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  <w:r w:rsidRPr="00335AC2">
        <w:rPr>
          <w:sz w:val="22"/>
          <w:szCs w:val="22"/>
        </w:rPr>
        <w:t>PEC</w:t>
      </w:r>
      <w:r>
        <w:rPr>
          <w:sz w:val="22"/>
          <w:szCs w:val="22"/>
        </w:rPr>
        <w:t xml:space="preserve"> certificata  dello scrivente (eventuale)</w:t>
      </w:r>
      <w:r w:rsidRPr="00335AC2">
        <w:rPr>
          <w:spacing w:val="19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</w:t>
      </w:r>
    </w:p>
    <w:p w:rsidR="00B67826" w:rsidRPr="00335AC2" w:rsidRDefault="00B67826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</w:p>
    <w:p w:rsidR="00B67826" w:rsidRPr="00335AC2" w:rsidRDefault="00B67826" w:rsidP="00335AC2">
      <w:pPr>
        <w:spacing w:before="64"/>
        <w:ind w:left="4121" w:right="41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B67826" w:rsidRPr="00335AC2" w:rsidRDefault="00B67826" w:rsidP="00335AC2">
      <w:pPr>
        <w:pStyle w:val="BodyText"/>
        <w:rPr>
          <w:rFonts w:ascii="Arial" w:hAnsi="Arial" w:cs="Arial"/>
          <w:b/>
          <w:lang w:val="it-IT"/>
        </w:rPr>
      </w:pPr>
    </w:p>
    <w:p w:rsidR="00B67826" w:rsidRPr="00335AC2" w:rsidRDefault="00B67826" w:rsidP="00335AC2">
      <w:pPr>
        <w:pStyle w:val="BodyText"/>
        <w:spacing w:before="9"/>
        <w:jc w:val="both"/>
        <w:rPr>
          <w:rFonts w:ascii="Arial" w:hAnsi="Arial" w:cs="Arial"/>
          <w:b/>
          <w:lang w:val="it-IT"/>
        </w:rPr>
      </w:pPr>
    </w:p>
    <w:p w:rsidR="00B67826" w:rsidRPr="00335AC2" w:rsidRDefault="00B67826" w:rsidP="00335AC2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 ___ a partecipare alla procedura ricognitiva propedeutica all’eventuale assunzione di tre unità in cat. D profilo area tecnica ai sensi dell’art. 30 D.Lgs. 165/2001.</w:t>
      </w:r>
    </w:p>
    <w:p w:rsidR="00B67826" w:rsidRPr="00335AC2" w:rsidRDefault="00B67826" w:rsidP="00335AC2">
      <w:pPr>
        <w:jc w:val="both"/>
        <w:rPr>
          <w:sz w:val="22"/>
          <w:szCs w:val="22"/>
        </w:rPr>
      </w:pPr>
    </w:p>
    <w:p w:rsidR="00B67826" w:rsidRPr="00AE7B42" w:rsidRDefault="00B67826" w:rsidP="00335AC2">
      <w:pPr>
        <w:jc w:val="both"/>
        <w:rPr>
          <w:sz w:val="22"/>
          <w:szCs w:val="22"/>
        </w:rPr>
      </w:pPr>
      <w:r w:rsidRPr="00AE7B42">
        <w:rPr>
          <w:sz w:val="22"/>
          <w:szCs w:val="22"/>
        </w:rPr>
        <w:t>A tal fine, presa visione dell’Avviso pubblico, ai sensi degli artt. 46 e 47 del D.P.R. n.445/2000, e consapevole delle responsabilità e delle sanzioni penali previste dall’art. 76 dello stesso D.P.R. in caso di dichiarazioni mendaci</w:t>
      </w:r>
      <w:r>
        <w:rPr>
          <w:sz w:val="22"/>
          <w:szCs w:val="22"/>
        </w:rPr>
        <w:t xml:space="preserve">, </w:t>
      </w:r>
    </w:p>
    <w:p w:rsidR="00B67826" w:rsidRPr="00335AC2" w:rsidRDefault="00B67826" w:rsidP="008D0C29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DICHIARA</w:t>
      </w:r>
    </w:p>
    <w:p w:rsidR="00B67826" w:rsidRDefault="00B67826" w:rsidP="00AE7B42">
      <w:pPr>
        <w:numPr>
          <w:ilvl w:val="0"/>
          <w:numId w:val="6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dipendente con contratto a tempo pieno e indeterminato presso </w:t>
      </w:r>
      <w:r>
        <w:rPr>
          <w:sz w:val="22"/>
          <w:szCs w:val="22"/>
        </w:rPr>
        <w:t>la seguente pubblica amministrazione __________ appartenente al Comparto ___________ e di essere attualmente inquadrato nella categoria giuridica ___________ p</w:t>
      </w:r>
      <w:r w:rsidRPr="00AE7B42">
        <w:rPr>
          <w:sz w:val="22"/>
          <w:szCs w:val="22"/>
        </w:rPr>
        <w:t>osizione economica __________</w:t>
      </w:r>
      <w:r>
        <w:rPr>
          <w:sz w:val="22"/>
          <w:szCs w:val="22"/>
        </w:rPr>
        <w:t xml:space="preserve"> profilo professionale _____________;</w:t>
      </w:r>
    </w:p>
    <w:p w:rsidR="00B67826" w:rsidRPr="00AE7B42" w:rsidRDefault="00B67826" w:rsidP="00693104">
      <w:pPr>
        <w:spacing w:line="280" w:lineRule="exact"/>
        <w:ind w:left="360"/>
        <w:jc w:val="both"/>
        <w:rPr>
          <w:sz w:val="22"/>
          <w:szCs w:val="22"/>
        </w:rPr>
      </w:pPr>
    </w:p>
    <w:p w:rsidR="00B67826" w:rsidRPr="00CF28A9" w:rsidRDefault="00B67826" w:rsidP="00AE7B42">
      <w:pPr>
        <w:spacing w:line="280" w:lineRule="exact"/>
        <w:ind w:left="360"/>
        <w:jc w:val="both"/>
        <w:rPr>
          <w:i/>
          <w:sz w:val="22"/>
          <w:szCs w:val="22"/>
        </w:rPr>
      </w:pPr>
      <w:r w:rsidRPr="00CF28A9">
        <w:rPr>
          <w:i/>
          <w:sz w:val="22"/>
          <w:szCs w:val="22"/>
        </w:rPr>
        <w:t>(scegliere una delle seguenti opzioni)</w:t>
      </w:r>
    </w:p>
    <w:p w:rsidR="00B67826" w:rsidRDefault="00B67826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in possesso </w:t>
      </w:r>
      <w:r>
        <w:rPr>
          <w:sz w:val="22"/>
          <w:szCs w:val="22"/>
        </w:rPr>
        <w:t xml:space="preserve">del Diploma di Laurea vecchio ordinamento (DL) in Architettura o in Ingegneria edile o civile (tutti gli indirizzi) </w:t>
      </w:r>
      <w:r w:rsidRPr="00F17FBF">
        <w:rPr>
          <w:i/>
          <w:sz w:val="22"/>
          <w:szCs w:val="22"/>
        </w:rPr>
        <w:t>(specificare)</w:t>
      </w:r>
      <w:r>
        <w:rPr>
          <w:sz w:val="22"/>
          <w:szCs w:val="22"/>
        </w:rPr>
        <w:t xml:space="preserve"> _________________________;</w:t>
      </w:r>
    </w:p>
    <w:p w:rsidR="00B67826" w:rsidRDefault="00B67826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 Diploma di Laurea vecchio ordinamento (DL) in _________________________ equipollente alle Lauree di Architettura/Ingegneria edile o civile in virtù del _________ </w:t>
      </w:r>
      <w:r w:rsidRPr="00CF28A9">
        <w:rPr>
          <w:sz w:val="18"/>
          <w:szCs w:val="18"/>
        </w:rPr>
        <w:t>(decreto ministeriale, interministeriale o legge)</w:t>
      </w:r>
      <w:r>
        <w:rPr>
          <w:sz w:val="22"/>
          <w:szCs w:val="22"/>
        </w:rPr>
        <w:t xml:space="preserve"> n. _____ del ________;</w:t>
      </w:r>
    </w:p>
    <w:p w:rsidR="00B67826" w:rsidRDefault="00B67826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Laurea Specialistica (LS – DM 509/1999) in _______________ equiparata ad uno dei diplomi di laurea suindicati;</w:t>
      </w:r>
    </w:p>
    <w:p w:rsidR="00B67826" w:rsidRDefault="00B67826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Laurea Magistrale (LM – DM 270/2004) in __________________ equiparata ad uno dei diplomi di laurea suindicati;</w:t>
      </w:r>
    </w:p>
    <w:p w:rsidR="00B67826" w:rsidRDefault="00B67826" w:rsidP="000916DB">
      <w:pPr>
        <w:spacing w:line="280" w:lineRule="exact"/>
        <w:ind w:left="360"/>
        <w:jc w:val="both"/>
        <w:rPr>
          <w:sz w:val="22"/>
          <w:szCs w:val="22"/>
        </w:rPr>
      </w:pPr>
    </w:p>
    <w:p w:rsidR="00B67826" w:rsidRDefault="00B67826" w:rsidP="00AE7B42">
      <w:pPr>
        <w:spacing w:line="280" w:lineRule="exact"/>
        <w:ind w:left="708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titolo </w:t>
      </w:r>
      <w:r w:rsidRPr="00AE7B42">
        <w:rPr>
          <w:sz w:val="22"/>
          <w:szCs w:val="22"/>
        </w:rPr>
        <w:t>conseguito</w:t>
      </w:r>
      <w:r>
        <w:rPr>
          <w:sz w:val="22"/>
          <w:szCs w:val="22"/>
        </w:rPr>
        <w:t xml:space="preserve"> presso _______________________________________</w:t>
      </w:r>
    </w:p>
    <w:p w:rsidR="00B67826" w:rsidRDefault="00B67826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>n data</w:t>
      </w:r>
      <w:r>
        <w:rPr>
          <w:i/>
          <w:sz w:val="22"/>
          <w:szCs w:val="22"/>
        </w:rPr>
        <w:t xml:space="preserve"> ________________</w:t>
      </w:r>
    </w:p>
    <w:p w:rsidR="00B67826" w:rsidRDefault="00B67826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 w:rsidRPr="003513EF">
        <w:rPr>
          <w:sz w:val="22"/>
          <w:szCs w:val="22"/>
        </w:rPr>
        <w:t>con votazione</w:t>
      </w:r>
      <w:r>
        <w:rPr>
          <w:i/>
          <w:sz w:val="22"/>
          <w:szCs w:val="22"/>
        </w:rPr>
        <w:t xml:space="preserve"> ______________________</w:t>
      </w:r>
    </w:p>
    <w:p w:rsidR="00B67826" w:rsidRDefault="00B67826" w:rsidP="00AE7B42">
      <w:pPr>
        <w:spacing w:line="280" w:lineRule="exact"/>
        <w:ind w:left="708" w:firstLine="60"/>
        <w:jc w:val="both"/>
        <w:rPr>
          <w:sz w:val="22"/>
          <w:szCs w:val="22"/>
        </w:rPr>
      </w:pPr>
    </w:p>
    <w:p w:rsidR="00B67826" w:rsidRPr="00AE7B42" w:rsidRDefault="00B67826" w:rsidP="00AE7B42">
      <w:pPr>
        <w:numPr>
          <w:ilvl w:val="0"/>
          <w:numId w:val="8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 superato il periodo di prova presso </w:t>
      </w:r>
      <w:r>
        <w:rPr>
          <w:sz w:val="22"/>
          <w:szCs w:val="22"/>
        </w:rPr>
        <w:t>l’Ente _______________</w:t>
      </w:r>
      <w:r w:rsidRPr="00AE7B42">
        <w:rPr>
          <w:sz w:val="22"/>
          <w:szCs w:val="22"/>
        </w:rPr>
        <w:t xml:space="preserve">; </w:t>
      </w:r>
    </w:p>
    <w:p w:rsidR="00B67826" w:rsidRPr="00AE7B42" w:rsidRDefault="00B67826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avere idoneità </w:t>
      </w:r>
      <w:r>
        <w:rPr>
          <w:sz w:val="22"/>
          <w:szCs w:val="22"/>
        </w:rPr>
        <w:t>psico-</w:t>
      </w:r>
      <w:r w:rsidRPr="00AE7B42">
        <w:rPr>
          <w:sz w:val="22"/>
          <w:szCs w:val="22"/>
        </w:rPr>
        <w:t>fisica al posto;</w:t>
      </w:r>
    </w:p>
    <w:p w:rsidR="00B67826" w:rsidRPr="00AE7B42" w:rsidRDefault="00B67826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aver riportato condanne penali con sentenza passata in giudicato e di non avere procedimenti penali in corso;</w:t>
      </w:r>
    </w:p>
    <w:p w:rsidR="00B67826" w:rsidRDefault="00B67826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essere incorso/a in procedimenti disciplinari</w:t>
      </w:r>
      <w:r>
        <w:rPr>
          <w:sz w:val="22"/>
          <w:szCs w:val="22"/>
        </w:rPr>
        <w:t xml:space="preserve"> nel biennio precedente la data di scadenza dell’Avviso e di non avere procedimenti disciplinari in corso;</w:t>
      </w:r>
    </w:p>
    <w:p w:rsidR="00B67826" w:rsidRDefault="00B67826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non avere controversie di lavoro pendenti connesse al profilo professionale e/o categoria di inquadramento;</w:t>
      </w:r>
    </w:p>
    <w:p w:rsidR="00B67826" w:rsidRPr="00AE7B42" w:rsidRDefault="00B67826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maturare i requisiti per cessare o poter cessare dal servizio per pensionamento dopo almeno 5 anni dalla data di scadenza dell’Avviso;</w:t>
      </w:r>
    </w:p>
    <w:p w:rsidR="00B67826" w:rsidRDefault="00B67826" w:rsidP="00AE7B42">
      <w:pPr>
        <w:spacing w:line="280" w:lineRule="exact"/>
        <w:jc w:val="both"/>
        <w:rPr>
          <w:sz w:val="18"/>
        </w:rPr>
      </w:pPr>
      <w:r>
        <w:t xml:space="preserve">               </w:t>
      </w:r>
    </w:p>
    <w:p w:rsidR="00B67826" w:rsidRPr="00335AC2" w:rsidRDefault="00B67826" w:rsidP="003513EF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IMPEGNA, inoltre</w:t>
      </w:r>
    </w:p>
    <w:p w:rsidR="00B67826" w:rsidRPr="003513EF" w:rsidRDefault="00B67826" w:rsidP="003513EF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 xml:space="preserve">n caso di </w:t>
      </w:r>
      <w:r>
        <w:rPr>
          <w:sz w:val="22"/>
          <w:szCs w:val="22"/>
        </w:rPr>
        <w:t>esito positivo al trasferimento, a permanere al servizio della Città Metropolitana di Firenze per almeno tre anni e che durante questo periodo non potrà avanzare istanza di mobilità/comando/distacco presso altra pubblica amministrazione.</w:t>
      </w:r>
    </w:p>
    <w:p w:rsidR="00B67826" w:rsidRDefault="00B67826" w:rsidP="00AE7B42">
      <w:pPr>
        <w:spacing w:line="280" w:lineRule="exact"/>
        <w:ind w:left="360"/>
        <w:jc w:val="both"/>
        <w:rPr>
          <w:sz w:val="18"/>
        </w:rPr>
      </w:pPr>
    </w:p>
    <w:p w:rsidR="00B67826" w:rsidRDefault="00B67826" w:rsidP="00AE7B42">
      <w:pPr>
        <w:spacing w:line="280" w:lineRule="exact"/>
        <w:ind w:left="360"/>
        <w:jc w:val="both"/>
        <w:rPr>
          <w:sz w:val="18"/>
        </w:rPr>
      </w:pPr>
    </w:p>
    <w:p w:rsidR="00B67826" w:rsidRPr="00AE7B42" w:rsidRDefault="00B67826" w:rsidP="00AE7B42">
      <w:pPr>
        <w:spacing w:line="280" w:lineRule="exact"/>
        <w:ind w:left="36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Il/La sottoscritto/a allega:</w:t>
      </w:r>
    </w:p>
    <w:p w:rsidR="00B67826" w:rsidRPr="00AE7B42" w:rsidRDefault="00B67826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curriculum vitae </w:t>
      </w:r>
      <w:r>
        <w:rPr>
          <w:sz w:val="22"/>
          <w:szCs w:val="22"/>
        </w:rPr>
        <w:t xml:space="preserve">in formato europeo </w:t>
      </w:r>
      <w:r w:rsidRPr="00AE7B42">
        <w:rPr>
          <w:sz w:val="22"/>
          <w:szCs w:val="22"/>
        </w:rPr>
        <w:t>debitamente datato e firmato;</w:t>
      </w:r>
    </w:p>
    <w:p w:rsidR="00B67826" w:rsidRPr="00AE7B42" w:rsidRDefault="00B67826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fotocopia </w:t>
      </w:r>
      <w:r>
        <w:rPr>
          <w:sz w:val="22"/>
          <w:szCs w:val="22"/>
        </w:rPr>
        <w:t xml:space="preserve">fronte/retro </w:t>
      </w:r>
      <w:r w:rsidRPr="00AE7B42">
        <w:rPr>
          <w:sz w:val="22"/>
          <w:szCs w:val="22"/>
        </w:rPr>
        <w:t>di un documento d’identità in corso di validità</w:t>
      </w:r>
      <w:r>
        <w:rPr>
          <w:sz w:val="22"/>
          <w:szCs w:val="22"/>
        </w:rPr>
        <w:t>, datata e sottoscritta</w:t>
      </w:r>
      <w:r w:rsidRPr="00AE7B42">
        <w:rPr>
          <w:sz w:val="22"/>
          <w:szCs w:val="22"/>
        </w:rPr>
        <w:t>.</w:t>
      </w:r>
    </w:p>
    <w:p w:rsidR="00B67826" w:rsidRPr="00AE7B42" w:rsidRDefault="00B67826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B67826" w:rsidRDefault="00B67826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Il/La sottoscritto/a accetta in modo incondizionato tutte le norme previste dall’avviso e autorizza l’Amministrazione,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AE7B42">
          <w:rPr>
            <w:sz w:val="22"/>
            <w:szCs w:val="22"/>
          </w:rPr>
          <w:t>30.06.2003</w:t>
        </w:r>
      </w:smartTag>
      <w:r w:rsidRPr="00AE7B42">
        <w:rPr>
          <w:sz w:val="22"/>
          <w:szCs w:val="22"/>
        </w:rPr>
        <w:t xml:space="preserve"> n. 196, al trattamento dei dati personali contenuti nella presente domanda, che saranno utilizzati esclusivamente ai fini della procedura finalizzata alla selezione per mobilità.</w:t>
      </w:r>
    </w:p>
    <w:p w:rsidR="00B67826" w:rsidRPr="00AE7B42" w:rsidRDefault="00B67826" w:rsidP="00AE7B42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comunicare eventuali variazione nei recapiti forniti con la presente domanda riconoscendo che l’Amministrazione non ha alcuna responsabilità per variazioni non comunicate o per irreperibilità.</w:t>
      </w:r>
    </w:p>
    <w:p w:rsidR="00B67826" w:rsidRPr="00AE7B42" w:rsidRDefault="00B67826" w:rsidP="00AE7B42">
      <w:pPr>
        <w:spacing w:line="280" w:lineRule="exact"/>
        <w:jc w:val="both"/>
        <w:rPr>
          <w:sz w:val="22"/>
          <w:szCs w:val="22"/>
        </w:rPr>
      </w:pPr>
    </w:p>
    <w:p w:rsidR="00B67826" w:rsidRDefault="00B67826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Data _______________</w:t>
      </w:r>
    </w:p>
    <w:p w:rsidR="00B67826" w:rsidRPr="00AE7B42" w:rsidRDefault="00B67826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                                                                           Firma ______________________________</w:t>
      </w:r>
    </w:p>
    <w:sectPr w:rsidR="00B67826" w:rsidRPr="00AE7B42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26" w:rsidRDefault="00B67826" w:rsidP="00113115">
      <w:r>
        <w:separator/>
      </w:r>
    </w:p>
  </w:endnote>
  <w:endnote w:type="continuationSeparator" w:id="0">
    <w:p w:rsidR="00B67826" w:rsidRDefault="00B67826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26" w:rsidRDefault="00B67826" w:rsidP="00113115">
      <w:r>
        <w:separator/>
      </w:r>
    </w:p>
  </w:footnote>
  <w:footnote w:type="continuationSeparator" w:id="0">
    <w:p w:rsidR="00B67826" w:rsidRDefault="00B67826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26" w:rsidRPr="00113115" w:rsidRDefault="00B67826" w:rsidP="00113115">
    <w:pPr>
      <w:pStyle w:val="Header"/>
      <w:jc w:val="right"/>
      <w:rPr>
        <w:sz w:val="20"/>
      </w:rPr>
    </w:pPr>
    <w:r>
      <w:rPr>
        <w:sz w:val="20"/>
      </w:rPr>
      <w:t>MODELLO domanda in cat. D tecnico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0A6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5764"/>
    <w:multiLevelType w:val="singleLevel"/>
    <w:tmpl w:val="1F80CA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1D77284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EA290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63EB9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76BD7645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80EC0"/>
    <w:rsid w:val="000916DB"/>
    <w:rsid w:val="000A5CC4"/>
    <w:rsid w:val="000C522D"/>
    <w:rsid w:val="000E4D52"/>
    <w:rsid w:val="000F7E38"/>
    <w:rsid w:val="001042ED"/>
    <w:rsid w:val="00113115"/>
    <w:rsid w:val="00146883"/>
    <w:rsid w:val="001A7B9B"/>
    <w:rsid w:val="001E4C5A"/>
    <w:rsid w:val="001F16B5"/>
    <w:rsid w:val="002640B0"/>
    <w:rsid w:val="002817A5"/>
    <w:rsid w:val="002B24A4"/>
    <w:rsid w:val="002E26A4"/>
    <w:rsid w:val="00335AC2"/>
    <w:rsid w:val="00344F7F"/>
    <w:rsid w:val="003513EF"/>
    <w:rsid w:val="003550BF"/>
    <w:rsid w:val="00384929"/>
    <w:rsid w:val="003A3423"/>
    <w:rsid w:val="003A349E"/>
    <w:rsid w:val="003A475E"/>
    <w:rsid w:val="003C7BC1"/>
    <w:rsid w:val="003D02A4"/>
    <w:rsid w:val="003E3306"/>
    <w:rsid w:val="003F72B6"/>
    <w:rsid w:val="004C30E6"/>
    <w:rsid w:val="00532B4F"/>
    <w:rsid w:val="005401B3"/>
    <w:rsid w:val="005B055D"/>
    <w:rsid w:val="00633121"/>
    <w:rsid w:val="00646FAE"/>
    <w:rsid w:val="00693104"/>
    <w:rsid w:val="0069313E"/>
    <w:rsid w:val="006A7853"/>
    <w:rsid w:val="006D4645"/>
    <w:rsid w:val="006E5352"/>
    <w:rsid w:val="006F5F98"/>
    <w:rsid w:val="00732F17"/>
    <w:rsid w:val="00744DD4"/>
    <w:rsid w:val="007459D4"/>
    <w:rsid w:val="00750158"/>
    <w:rsid w:val="0075306A"/>
    <w:rsid w:val="00766EDD"/>
    <w:rsid w:val="007A2136"/>
    <w:rsid w:val="007D48EA"/>
    <w:rsid w:val="007D72FB"/>
    <w:rsid w:val="00821C6D"/>
    <w:rsid w:val="00861F31"/>
    <w:rsid w:val="008738CF"/>
    <w:rsid w:val="00895CB6"/>
    <w:rsid w:val="00897F3C"/>
    <w:rsid w:val="008B6780"/>
    <w:rsid w:val="008C008A"/>
    <w:rsid w:val="008D0C29"/>
    <w:rsid w:val="008E27AC"/>
    <w:rsid w:val="00904888"/>
    <w:rsid w:val="0094437A"/>
    <w:rsid w:val="00961C9B"/>
    <w:rsid w:val="00971166"/>
    <w:rsid w:val="009761D7"/>
    <w:rsid w:val="009903C3"/>
    <w:rsid w:val="00A7575C"/>
    <w:rsid w:val="00AE7B42"/>
    <w:rsid w:val="00B42EBB"/>
    <w:rsid w:val="00B648AB"/>
    <w:rsid w:val="00B67826"/>
    <w:rsid w:val="00BF5259"/>
    <w:rsid w:val="00C700E2"/>
    <w:rsid w:val="00C902FE"/>
    <w:rsid w:val="00CF28A9"/>
    <w:rsid w:val="00D45B2D"/>
    <w:rsid w:val="00D64CD9"/>
    <w:rsid w:val="00D96EC7"/>
    <w:rsid w:val="00DA15A7"/>
    <w:rsid w:val="00DE3DA1"/>
    <w:rsid w:val="00E464DD"/>
    <w:rsid w:val="00E9382C"/>
    <w:rsid w:val="00EA6030"/>
    <w:rsid w:val="00EB5D21"/>
    <w:rsid w:val="00F17FBF"/>
    <w:rsid w:val="00F24EC7"/>
    <w:rsid w:val="00F30AFA"/>
    <w:rsid w:val="00F4435D"/>
    <w:rsid w:val="00F638C0"/>
    <w:rsid w:val="00F93101"/>
    <w:rsid w:val="00FB259E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Arial"/>
      <w:sz w:val="40"/>
      <w:szCs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575</Words>
  <Characters>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26</cp:revision>
  <dcterms:created xsi:type="dcterms:W3CDTF">2017-03-29T08:44:00Z</dcterms:created>
  <dcterms:modified xsi:type="dcterms:W3CDTF">2017-08-03T08:54:00Z</dcterms:modified>
</cp:coreProperties>
</file>